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213544"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A5D7C">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213544">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13544">
        <w:t>Project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13544">
        <w:t>INTE 1253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13544">
        <w:t>INTE 1250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A5D7C">
        <w:fldChar w:fldCharType="begin">
          <w:ffData>
            <w:name w:val="Text27"/>
            <w:enabled/>
            <w:calcOnExit w:val="0"/>
            <w:textInput>
              <w:maxLength w:val="30"/>
            </w:textInput>
          </w:ffData>
        </w:fldChar>
      </w:r>
      <w:bookmarkStart w:id="5" w:name="Text27"/>
      <w:r w:rsidRPr="007A5D7C">
        <w:instrText xml:space="preserve"> FORMTEXT </w:instrText>
      </w:r>
      <w:r w:rsidRPr="007A5D7C">
        <w:fldChar w:fldCharType="separate"/>
      </w:r>
      <w:r w:rsidR="00213544" w:rsidRPr="007A5D7C">
        <w:t>1</w:t>
      </w:r>
      <w:r w:rsidRPr="007A5D7C">
        <w:fldChar w:fldCharType="end"/>
      </w:r>
      <w:bookmarkEnd w:id="5"/>
      <w:r w:rsidRPr="007A5D7C">
        <w:t>-</w:t>
      </w:r>
      <w:r w:rsidRPr="007A5D7C">
        <w:fldChar w:fldCharType="begin">
          <w:ffData>
            <w:name w:val="Text33"/>
            <w:enabled/>
            <w:calcOnExit w:val="0"/>
            <w:textInput/>
          </w:ffData>
        </w:fldChar>
      </w:r>
      <w:bookmarkStart w:id="6" w:name="Text33"/>
      <w:r w:rsidRPr="007A5D7C">
        <w:instrText xml:space="preserve"> FORMTEXT </w:instrText>
      </w:r>
      <w:r w:rsidRPr="007A5D7C">
        <w:fldChar w:fldCharType="separate"/>
      </w:r>
      <w:r w:rsidR="00213544" w:rsidRPr="007A5D7C">
        <w:t>6</w:t>
      </w:r>
      <w:r w:rsidRPr="007A5D7C">
        <w:fldChar w:fldCharType="end"/>
      </w:r>
      <w:bookmarkEnd w:id="6"/>
      <w:r w:rsidRPr="007A5D7C">
        <w:t>-</w:t>
      </w:r>
      <w:r w:rsidRPr="007A5D7C">
        <w:fldChar w:fldCharType="begin">
          <w:ffData>
            <w:name w:val="Text34"/>
            <w:enabled/>
            <w:calcOnExit w:val="0"/>
            <w:textInput/>
          </w:ffData>
        </w:fldChar>
      </w:r>
      <w:bookmarkStart w:id="7" w:name="Text34"/>
      <w:r w:rsidRPr="007A5D7C">
        <w:instrText xml:space="preserve"> FORMTEXT </w:instrText>
      </w:r>
      <w:r w:rsidRPr="007A5D7C">
        <w:fldChar w:fldCharType="separate"/>
      </w:r>
      <w:r w:rsidR="00213544" w:rsidRPr="007A5D7C">
        <w:t>3</w:t>
      </w:r>
      <w:r w:rsidRPr="007A5D7C">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A5D7C">
        <w:fldChar w:fldCharType="begin">
          <w:ffData>
            <w:name w:val="Text27"/>
            <w:enabled/>
            <w:calcOnExit w:val="0"/>
            <w:textInput>
              <w:maxLength w:val="30"/>
            </w:textInput>
          </w:ffData>
        </w:fldChar>
      </w:r>
      <w:r w:rsidRPr="007A5D7C">
        <w:instrText xml:space="preserve"> FORMTEXT </w:instrText>
      </w:r>
      <w:r w:rsidRPr="007A5D7C">
        <w:fldChar w:fldCharType="separate"/>
      </w:r>
      <w:r w:rsidR="00213544" w:rsidRPr="007A5D7C">
        <w:t>15</w:t>
      </w:r>
      <w:r w:rsidRPr="007A5D7C">
        <w:fldChar w:fldCharType="end"/>
      </w:r>
      <w:r w:rsidRPr="007A5D7C">
        <w:t>-</w:t>
      </w:r>
      <w:r w:rsidRPr="007A5D7C">
        <w:fldChar w:fldCharType="begin">
          <w:ffData>
            <w:name w:val="Text35"/>
            <w:enabled/>
            <w:calcOnExit w:val="0"/>
            <w:textInput/>
          </w:ffData>
        </w:fldChar>
      </w:r>
      <w:bookmarkStart w:id="8" w:name="Text35"/>
      <w:r w:rsidRPr="007A5D7C">
        <w:instrText xml:space="preserve"> FORMTEXT </w:instrText>
      </w:r>
      <w:r w:rsidRPr="007A5D7C">
        <w:fldChar w:fldCharType="separate"/>
      </w:r>
      <w:r w:rsidR="00213544" w:rsidRPr="007A5D7C">
        <w:t>90</w:t>
      </w:r>
      <w:r w:rsidRPr="007A5D7C">
        <w:fldChar w:fldCharType="end"/>
      </w:r>
      <w:bookmarkEnd w:id="8"/>
      <w:r w:rsidRPr="007A5D7C">
        <w:t>-</w:t>
      </w:r>
      <w:r w:rsidRPr="007A5D7C">
        <w:fldChar w:fldCharType="begin">
          <w:ffData>
            <w:name w:val="Text36"/>
            <w:enabled/>
            <w:calcOnExit w:val="0"/>
            <w:textInput/>
          </w:ffData>
        </w:fldChar>
      </w:r>
      <w:bookmarkStart w:id="9" w:name="Text36"/>
      <w:r w:rsidRPr="007A5D7C">
        <w:instrText xml:space="preserve"> FORMTEXT </w:instrText>
      </w:r>
      <w:r w:rsidRPr="007A5D7C">
        <w:fldChar w:fldCharType="separate"/>
      </w:r>
      <w:r w:rsidR="00213544" w:rsidRPr="007A5D7C">
        <w:t>105</w:t>
      </w:r>
      <w:r w:rsidRPr="007A5D7C">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13544">
        <w:t>11.0201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13544" w:rsidRPr="00213544">
        <w:t>Covers the fundamentals of software development, enhancement, and reconfiguration. Uses real-world examples and identifies common mistakes and pitfalls.  Topics include project management software, estimating, budgeting, scheduling, tracking, and controlling.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13544" w:rsidRPr="00213544">
        <w:t>INTE 1013 and Department Approval</w:t>
      </w:r>
      <w:r w:rsidRPr="001137F3">
        <w:rPr>
          <w:u w:val="single"/>
        </w:rPr>
        <w:fldChar w:fldCharType="end"/>
      </w:r>
      <w:bookmarkEnd w:id="13"/>
    </w:p>
    <w:p w:rsidR="00860938" w:rsidRPr="00213544"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1354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13544">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13544" w:rsidRPr="00213544">
        <w:t>Develop a project plan for the deployment of software.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13544" w:rsidRPr="00213544">
        <w:t>Estimate the time frame for the completion of a specific software project.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13544" w:rsidRPr="00213544">
        <w:t>Evaluate project progress.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13544" w:rsidRPr="00213544">
        <w:t>Develop a presentation that covers all aspects of the software project.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213544" w:rsidRPr="00213544">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13544" w:rsidRPr="00213544" w:rsidRDefault="00594256" w:rsidP="00213544">
      <w:r>
        <w:fldChar w:fldCharType="begin">
          <w:ffData>
            <w:name w:val="Text1"/>
            <w:enabled/>
            <w:calcOnExit w:val="0"/>
            <w:textInput/>
          </w:ffData>
        </w:fldChar>
      </w:r>
      <w:bookmarkStart w:id="21" w:name="Text1"/>
      <w:r>
        <w:instrText xml:space="preserve"> FORMTEXT </w:instrText>
      </w:r>
      <w:r>
        <w:fldChar w:fldCharType="separate"/>
      </w:r>
      <w:r w:rsidR="00213544" w:rsidRPr="00213544">
        <w:t>I.</w:t>
      </w:r>
      <w:r w:rsidR="00213544" w:rsidRPr="00213544">
        <w:tab/>
        <w:t>Project Management Software</w:t>
      </w:r>
    </w:p>
    <w:p w:rsidR="00213544" w:rsidRPr="00213544" w:rsidRDefault="00213544" w:rsidP="00213544">
      <w:r w:rsidRPr="00213544">
        <w:t>II.</w:t>
      </w:r>
      <w:r w:rsidRPr="00213544">
        <w:tab/>
        <w:t>Estimating</w:t>
      </w:r>
    </w:p>
    <w:p w:rsidR="00213544" w:rsidRPr="00213544" w:rsidRDefault="00213544" w:rsidP="00213544">
      <w:r w:rsidRPr="00213544">
        <w:t>III.</w:t>
      </w:r>
      <w:r w:rsidRPr="00213544">
        <w:tab/>
        <w:t>Budgeting</w:t>
      </w:r>
    </w:p>
    <w:p w:rsidR="00213544" w:rsidRPr="00213544" w:rsidRDefault="00213544" w:rsidP="00213544">
      <w:r w:rsidRPr="00213544">
        <w:t>IV.</w:t>
      </w:r>
      <w:r w:rsidRPr="00213544">
        <w:tab/>
        <w:t>Scheduling</w:t>
      </w:r>
    </w:p>
    <w:p w:rsidR="00213544" w:rsidRPr="00213544" w:rsidRDefault="00213544" w:rsidP="00213544">
      <w:r w:rsidRPr="00213544">
        <w:t>V.</w:t>
      </w:r>
      <w:r w:rsidRPr="00213544">
        <w:tab/>
        <w:t>Tracking</w:t>
      </w:r>
    </w:p>
    <w:p w:rsidR="00594256" w:rsidRDefault="00213544" w:rsidP="00213544">
      <w:r w:rsidRPr="00213544">
        <w:t>VI.</w:t>
      </w:r>
      <w:r w:rsidRPr="00213544">
        <w:tab/>
        <w:t>Controlling</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D7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9bMTQCgpsepNy4Nqki69ltGwQj9p3TzBDhlxfmsWi2BwgiU8eeKQKFrbwpynGkdI8KnK6+ypBYv9Wsx7qzj9A==" w:salt="BkjdaGlFBoWr8kfzDUVHz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3544"/>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5D7C"/>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0DC7"/>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619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E6F99A4D-2E31-4069-B02B-3EC1DA3C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513</Words>
  <Characters>3346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2020-08-15T14:52:00Z</dcterms:created>
  <dcterms:modified xsi:type="dcterms:W3CDTF">2020-09-02T21:52:00Z</dcterms:modified>
</cp:coreProperties>
</file>